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600" w:firstRow="0" w:lastRow="0" w:firstColumn="0" w:lastColumn="0" w:noHBand="1" w:noVBand="1"/>
      </w:tblPr>
      <w:tblGrid>
        <w:gridCol w:w="11520"/>
      </w:tblGrid>
      <w:tr w:rsidR="00DA3E92" w14:paraId="41DED362" w14:textId="77777777" w:rsidTr="00DA3E92">
        <w:tc>
          <w:tcPr>
            <w:tcW w:w="11520" w:type="dxa"/>
            <w:tcMar>
              <w:left w:w="0" w:type="dxa"/>
              <w:right w:w="0" w:type="dxa"/>
            </w:tcMar>
          </w:tcPr>
          <w:p w14:paraId="55553BAA" w14:textId="55447793" w:rsidR="00DA3E92" w:rsidRDefault="00AC1CFB" w:rsidP="00DA3E92">
            <w:pPr>
              <w:pStyle w:val="NoSpacing"/>
              <w:rPr>
                <w:lang w:eastAsia="ja-JP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3EF3C3B" wp14:editId="1F9471D6">
                  <wp:simplePos x="0" y="0"/>
                  <wp:positionH relativeFrom="column">
                    <wp:posOffset>5891460</wp:posOffset>
                  </wp:positionH>
                  <wp:positionV relativeFrom="paragraph">
                    <wp:posOffset>-1704</wp:posOffset>
                  </wp:positionV>
                  <wp:extent cx="1314450" cy="609600"/>
                  <wp:effectExtent l="0" t="0" r="0" b="0"/>
                  <wp:wrapNone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3E92">
              <w:rPr>
                <w:noProof/>
                <w:lang w:eastAsia="ja-JP"/>
              </w:rPr>
              <mc:AlternateContent>
                <mc:Choice Requires="wpg">
                  <w:drawing>
                    <wp:inline distT="0" distB="0" distL="0" distR="0" wp14:anchorId="1417D2B2" wp14:editId="7E4D3104">
                      <wp:extent cx="7223760" cy="3425035"/>
                      <wp:effectExtent l="0" t="0" r="0" b="4445"/>
                      <wp:docPr id="34" name="Group 34" descr="Image and title group on second pag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7223760" cy="3425035"/>
                                <a:chOff x="0" y="0"/>
                                <a:chExt cx="7315200" cy="4507571"/>
                              </a:xfrm>
                            </wpg:grpSpPr>
                            <wps:wsp>
                              <wps:cNvPr id="31" name="Round Single Corner Rectangle 13"/>
                              <wps:cNvSpPr/>
                              <wps:spPr>
                                <a:xfrm>
                                  <a:off x="0" y="341971"/>
                                  <a:ext cx="7315200" cy="4165600"/>
                                </a:xfrm>
                                <a:prstGeom prst="round1Rect">
                                  <a:avLst/>
                                </a:prstGeom>
                                <a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ound Single Corner Rectangle 48"/>
                              <wps:cNvSpPr/>
                              <wps:spPr>
                                <a:xfrm rot="10800000" flipH="1" flipV="1">
                                  <a:off x="0" y="0"/>
                                  <a:ext cx="5257800" cy="1028700"/>
                                </a:xfrm>
                                <a:prstGeom prst="round1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5C72FE8" w14:textId="26F49BC6" w:rsidR="00DA3E92" w:rsidRPr="003F7C96" w:rsidRDefault="000364CE" w:rsidP="003F7C96">
                                    <w:pPr>
                                      <w:pStyle w:val="Title"/>
                                    </w:pPr>
                                    <w:r>
                                      <w:t>Mother’s Day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17D2B2" id="Group 34" o:spid="_x0000_s1026" alt="Image and title group on second page" style="width:568.8pt;height:269.7pt;mso-position-horizontal-relative:char;mso-position-vertical-relative:line" coordsize="73152,4507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">
                      <o:lock v:ext="edit" aspectratio="t"/>
                      <v:shape id="Round Single Corner Rectangle 13" o:spid="_x0000_s1027" style="position:absolute;top:3419;width:73152;height:41656;visibility:visible;mso-wrap-style:square;v-text-anchor:middle" coordsize="7315200,416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" path="m,l6620919,v383441,,694281,310840,694281,694281l7315200,4165600,,4165600,,xe" stroked="f" strokeweight="1pt">
                        <v:fill r:id="rId13" o:title="" recolor="t" rotate="t" type="frame"/>
                        <v:stroke joinstyle="miter"/>
                        <v:path arrowok="t" o:connecttype="custom" o:connectlocs="0,0;6620919,0;7315200,694281;7315200,4165600;0,4165600;0,0" o:connectangles="0,0,0,0,0,0"/>
                      </v:shape>
                      <v:shape id="Round Single Corner Rectangle 48" o:spid="_x0000_s1028" style="position:absolute;width:52578;height:10287;rotation:180;flip:x y;visibility:visible;mso-wrap-style:square;v-text-anchor:middle" coordsize="5257800,1028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" adj="-11796480,,5400" path="m,l4743450,v284068,,514350,230282,514350,514350l5257800,1028700,,1028700,,xe" fillcolor="#0b5294 [2404]" stroked="f" strokeweight="1pt">
                        <v:stroke joinstyle="miter"/>
                        <v:formulas/>
                        <v:path arrowok="t" o:connecttype="custom" o:connectlocs="0,0;4743450,0;5257800,514350;5257800,1028700;0,1028700;0,0" o:connectangles="0,0,0,0,0,0" textboxrect="0,0,5257800,1028700"/>
                        <v:textbox>
                          <w:txbxContent>
                            <w:p w14:paraId="05C72FE8" w14:textId="26F49BC6" w:rsidR="00DA3E92" w:rsidRPr="003F7C96" w:rsidRDefault="000364CE" w:rsidP="003F7C96">
                              <w:pPr>
                                <w:pStyle w:val="Title"/>
                              </w:pPr>
                              <w:r>
                                <w:t>Mother’s Day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81FC9" w14:paraId="22DCD336" w14:textId="77777777" w:rsidTr="00684280">
        <w:tc>
          <w:tcPr>
            <w:tcW w:w="11520" w:type="dxa"/>
          </w:tcPr>
          <w:p w14:paraId="4F7508A6" w14:textId="260CD497" w:rsidR="00381FC9" w:rsidRPr="000D19DA" w:rsidRDefault="00381FC9" w:rsidP="00684280">
            <w:pPr>
              <w:pStyle w:val="Heading1"/>
              <w:rPr>
                <w:b/>
              </w:rPr>
            </w:pPr>
            <w:r w:rsidRPr="00574FD0">
              <w:rPr>
                <w:noProof/>
              </w:rPr>
              <w:drawing>
                <wp:inline distT="0" distB="0" distL="0" distR="0" wp14:anchorId="0C9F9457" wp14:editId="610A7949">
                  <wp:extent cx="534035" cy="340995"/>
                  <wp:effectExtent l="0" t="0" r="0" b="1905"/>
                  <wp:docPr id="1" name="Graphic 1" descr="Flower accent icon on second p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34035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4FD0">
              <w:t xml:space="preserve">  </w:t>
            </w:r>
            <w:r>
              <w:t>New words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47"/>
              <w:gridCol w:w="5647"/>
            </w:tblGrid>
            <w:tr w:rsidR="000D19DA" w:rsidRPr="000D19DA" w14:paraId="03583D7E" w14:textId="77777777" w:rsidTr="00AC1CFB">
              <w:tc>
                <w:tcPr>
                  <w:tcW w:w="5647" w:type="dxa"/>
                  <w:tcBorders>
                    <w:bottom w:val="single" w:sz="4" w:space="0" w:color="auto"/>
                  </w:tcBorders>
                </w:tcPr>
                <w:p w14:paraId="7EBAD993" w14:textId="530536F5" w:rsidR="000D19DA" w:rsidRPr="000D19DA" w:rsidRDefault="000D19DA" w:rsidP="0068428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647" w:type="dxa"/>
                  <w:tcBorders>
                    <w:bottom w:val="single" w:sz="4" w:space="0" w:color="auto"/>
                  </w:tcBorders>
                </w:tcPr>
                <w:p w14:paraId="6139D975" w14:textId="4AA880F1" w:rsidR="00AC1CFB" w:rsidRPr="000D19DA" w:rsidRDefault="00AC1CFB" w:rsidP="00AC1CFB">
                  <w:pPr>
                    <w:rPr>
                      <w:b/>
                      <w:bCs/>
                    </w:rPr>
                  </w:pPr>
                </w:p>
              </w:tc>
            </w:tr>
            <w:tr w:rsidR="00AC1CFB" w14:paraId="471B846B" w14:textId="77777777" w:rsidTr="00AC1CFB">
              <w:trPr>
                <w:trHeight w:val="454"/>
              </w:trPr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24591" w14:textId="0A1A2C73" w:rsidR="00AC1CFB" w:rsidRDefault="00AC1CFB" w:rsidP="00684280">
                  <w:r w:rsidRPr="000D19DA">
                    <w:rPr>
                      <w:b/>
                      <w:bCs/>
                    </w:rPr>
                    <w:t>Characteristics</w:t>
                  </w:r>
                  <w:r>
                    <w:rPr>
                      <w:b/>
                      <w:bCs/>
                    </w:rPr>
                    <w:t xml:space="preserve"> of mothers</w:t>
                  </w:r>
                </w:p>
              </w:tc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EF2DB" w14:textId="77777777" w:rsidR="00AC1CFB" w:rsidRDefault="00AC1CFB" w:rsidP="00AC1CFB">
                  <w:pPr>
                    <w:rPr>
                      <w:b/>
                      <w:bCs/>
                    </w:rPr>
                  </w:pPr>
                  <w:r w:rsidRPr="000D19DA">
                    <w:rPr>
                      <w:b/>
                      <w:bCs/>
                    </w:rPr>
                    <w:t>What mothers do</w:t>
                  </w:r>
                </w:p>
                <w:p w14:paraId="6423A91C" w14:textId="77777777" w:rsidR="00AC1CFB" w:rsidRDefault="00AC1CFB" w:rsidP="00684280"/>
              </w:tc>
            </w:tr>
            <w:tr w:rsidR="000D19DA" w14:paraId="1E1CC106" w14:textId="77777777" w:rsidTr="00AC1CFB">
              <w:trPr>
                <w:trHeight w:val="454"/>
              </w:trPr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BB209" w14:textId="135B8940" w:rsidR="000D19DA" w:rsidRDefault="000D19DA" w:rsidP="00684280">
                  <w:r>
                    <w:t>kind</w:t>
                  </w:r>
                </w:p>
              </w:tc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9E400" w14:textId="03892852" w:rsidR="000D19DA" w:rsidRDefault="000D19DA" w:rsidP="00684280">
                  <w:r>
                    <w:t>nourish</w:t>
                  </w:r>
                </w:p>
              </w:tc>
            </w:tr>
            <w:tr w:rsidR="000D19DA" w14:paraId="6B583699" w14:textId="77777777" w:rsidTr="00AC1CFB">
              <w:trPr>
                <w:trHeight w:val="454"/>
              </w:trPr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5C1BF" w14:textId="39C4E34B" w:rsidR="000D19DA" w:rsidRDefault="000D19DA" w:rsidP="00684280">
                  <w:r>
                    <w:t>compassionate</w:t>
                  </w:r>
                </w:p>
              </w:tc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68990" w14:textId="196ABF0C" w:rsidR="000D19DA" w:rsidRDefault="000D19DA" w:rsidP="00684280">
                  <w:r>
                    <w:t>protect</w:t>
                  </w:r>
                </w:p>
              </w:tc>
            </w:tr>
            <w:tr w:rsidR="000D19DA" w14:paraId="2935EA56" w14:textId="77777777" w:rsidTr="00AC1CFB">
              <w:trPr>
                <w:trHeight w:val="454"/>
              </w:trPr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D9D9C" w14:textId="250144FB" w:rsidR="000D19DA" w:rsidRDefault="000D19DA" w:rsidP="00684280">
                  <w:r>
                    <w:t>hard working</w:t>
                  </w:r>
                </w:p>
              </w:tc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430EF" w14:textId="47CDF0E4" w:rsidR="000D19DA" w:rsidRDefault="000D19DA" w:rsidP="00684280">
                  <w:r>
                    <w:t>treasure</w:t>
                  </w:r>
                </w:p>
              </w:tc>
            </w:tr>
            <w:tr w:rsidR="000D19DA" w14:paraId="43EBA442" w14:textId="77777777" w:rsidTr="00AC1CFB">
              <w:trPr>
                <w:trHeight w:val="454"/>
              </w:trPr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09D85" w14:textId="7357D766" w:rsidR="000D19DA" w:rsidRDefault="000D19DA" w:rsidP="00684280">
                  <w:r>
                    <w:t>courageous</w:t>
                  </w:r>
                </w:p>
              </w:tc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7BA87" w14:textId="2286B67B" w:rsidR="000D19DA" w:rsidRDefault="000D19DA" w:rsidP="00684280">
                  <w:r>
                    <w:t>encourage</w:t>
                  </w:r>
                </w:p>
              </w:tc>
            </w:tr>
            <w:tr w:rsidR="000D19DA" w14:paraId="0348EBE1" w14:textId="77777777" w:rsidTr="00AC1CFB">
              <w:trPr>
                <w:trHeight w:val="454"/>
              </w:trPr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B04B9" w14:textId="0BBFF6A3" w:rsidR="000D19DA" w:rsidRDefault="000D19DA" w:rsidP="00684280">
                  <w:r>
                    <w:t>thoughtful</w:t>
                  </w:r>
                </w:p>
              </w:tc>
              <w:tc>
                <w:tcPr>
                  <w:tcW w:w="5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10567" w14:textId="42CD4712" w:rsidR="000D19DA" w:rsidRDefault="00A018BC" w:rsidP="00A018BC">
                  <w:r>
                    <w:t>c</w:t>
                  </w:r>
                  <w:r w:rsidR="000D19DA">
                    <w:t>herish</w:t>
                  </w:r>
                </w:p>
              </w:tc>
            </w:tr>
          </w:tbl>
          <w:p w14:paraId="68A87D53" w14:textId="69DBE1C0" w:rsidR="00381FC9" w:rsidRPr="00574FD0" w:rsidRDefault="00381FC9" w:rsidP="000D19DA"/>
        </w:tc>
      </w:tr>
      <w:tr w:rsidR="00382BBF" w14:paraId="4ECE515C" w14:textId="77777777" w:rsidTr="00465131">
        <w:tc>
          <w:tcPr>
            <w:tcW w:w="11520" w:type="dxa"/>
          </w:tcPr>
          <w:p w14:paraId="1C601C4A" w14:textId="3ED6192C" w:rsidR="00B161C4" w:rsidRPr="00574FD0" w:rsidRDefault="005E55CE" w:rsidP="00574FD0">
            <w:pPr>
              <w:pStyle w:val="Heading1"/>
            </w:pPr>
            <w:r w:rsidRPr="00574FD0">
              <w:rPr>
                <w:noProof/>
              </w:rPr>
              <w:drawing>
                <wp:inline distT="0" distB="0" distL="0" distR="0" wp14:anchorId="59F3C90B" wp14:editId="635749E4">
                  <wp:extent cx="534035" cy="340995"/>
                  <wp:effectExtent l="0" t="0" r="0" b="1905"/>
                  <wp:docPr id="27" name="Graphic 1" descr="Flower accent icon on second p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aphic 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34035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74FD0">
              <w:t xml:space="preserve">  </w:t>
            </w:r>
            <w:r w:rsidR="00381FC9">
              <w:t>conversation starters</w:t>
            </w:r>
          </w:p>
          <w:p w14:paraId="79E8D2A5" w14:textId="2E22B18E" w:rsidR="00381FC9" w:rsidRPr="00381FC9" w:rsidRDefault="00381FC9" w:rsidP="00A018BC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714" w:hanging="357"/>
              <w:contextualSpacing w:val="0"/>
              <w:rPr>
                <w:rFonts w:ascii="Franklin Gothic Book" w:hAnsi="Franklin Gothic Book" w:cs="Calibri"/>
              </w:rPr>
            </w:pPr>
            <w:r w:rsidRPr="00381FC9">
              <w:rPr>
                <w:rFonts w:ascii="Franklin Gothic Book" w:hAnsi="Franklin Gothic Book" w:cs="Calibri"/>
              </w:rPr>
              <w:t>When is Mother’s Day? </w:t>
            </w:r>
          </w:p>
          <w:p w14:paraId="73E5FFE8" w14:textId="34B9F7F5" w:rsidR="00381FC9" w:rsidRPr="00381FC9" w:rsidRDefault="00381FC9" w:rsidP="00A018BC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714" w:hanging="357"/>
              <w:contextualSpacing w:val="0"/>
              <w:rPr>
                <w:rFonts w:ascii="Franklin Gothic Book" w:hAnsi="Franklin Gothic Book" w:cs="Calibri"/>
              </w:rPr>
            </w:pPr>
            <w:r w:rsidRPr="00381FC9">
              <w:rPr>
                <w:rFonts w:ascii="Franklin Gothic Book" w:hAnsi="Franklin Gothic Book" w:cs="Calibri"/>
              </w:rPr>
              <w:t>How do you usually celebrate Mother’s Day? </w:t>
            </w:r>
          </w:p>
          <w:p w14:paraId="59976888" w14:textId="17119760" w:rsidR="00381FC9" w:rsidRPr="00381FC9" w:rsidRDefault="00381FC9" w:rsidP="00A018BC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714" w:hanging="357"/>
              <w:contextualSpacing w:val="0"/>
              <w:rPr>
                <w:rFonts w:ascii="Franklin Gothic Book" w:hAnsi="Franklin Gothic Book" w:cs="Calibri"/>
              </w:rPr>
            </w:pPr>
            <w:r w:rsidRPr="00381FC9">
              <w:rPr>
                <w:rFonts w:ascii="Franklin Gothic Book" w:hAnsi="Franklin Gothic Book" w:cs="Calibri"/>
              </w:rPr>
              <w:t>Is being a good mother easy? Why? / Why not? </w:t>
            </w:r>
          </w:p>
          <w:p w14:paraId="20920FFC" w14:textId="64B79173" w:rsidR="00381FC9" w:rsidRPr="00381FC9" w:rsidRDefault="00381FC9" w:rsidP="00A018BC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714" w:hanging="357"/>
              <w:contextualSpacing w:val="0"/>
              <w:rPr>
                <w:rFonts w:ascii="Franklin Gothic Book" w:hAnsi="Franklin Gothic Book" w:cs="Calibri"/>
              </w:rPr>
            </w:pPr>
            <w:r w:rsidRPr="00381FC9">
              <w:rPr>
                <w:rFonts w:ascii="Franklin Gothic Book" w:hAnsi="Franklin Gothic Book" w:cs="Calibri"/>
              </w:rPr>
              <w:t>Which is more important: Mother’s Day or Father’s Day? Why? </w:t>
            </w:r>
          </w:p>
          <w:p w14:paraId="1E7C0393" w14:textId="5040F1D1" w:rsidR="00381FC9" w:rsidRPr="00381FC9" w:rsidRDefault="00381FC9" w:rsidP="00A018BC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714" w:hanging="357"/>
              <w:contextualSpacing w:val="0"/>
              <w:rPr>
                <w:rFonts w:ascii="Franklin Gothic Book" w:hAnsi="Franklin Gothic Book" w:cs="Calibri"/>
              </w:rPr>
            </w:pPr>
            <w:r w:rsidRPr="00381FC9">
              <w:rPr>
                <w:rFonts w:ascii="Franklin Gothic Book" w:hAnsi="Franklin Gothic Book" w:cs="Calibri"/>
              </w:rPr>
              <w:t>What are some good Mother’s Day gifts? </w:t>
            </w:r>
          </w:p>
          <w:p w14:paraId="16A1EDC1" w14:textId="17028422" w:rsidR="00381FC9" w:rsidRPr="00381FC9" w:rsidRDefault="00381FC9" w:rsidP="00A018BC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714" w:hanging="357"/>
              <w:contextualSpacing w:val="0"/>
              <w:rPr>
                <w:rFonts w:ascii="Franklin Gothic Book" w:hAnsi="Franklin Gothic Book" w:cs="Calibri"/>
              </w:rPr>
            </w:pPr>
            <w:r w:rsidRPr="00381FC9">
              <w:rPr>
                <w:rFonts w:ascii="Franklin Gothic Book" w:hAnsi="Franklin Gothic Book" w:cs="Calibri"/>
              </w:rPr>
              <w:t>Should Mother’s Day be a holiday? Why? / Why not? </w:t>
            </w:r>
          </w:p>
          <w:p w14:paraId="5D2AC64D" w14:textId="176E1534" w:rsidR="00381FC9" w:rsidRPr="00381FC9" w:rsidRDefault="00381FC9" w:rsidP="00A018BC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714" w:hanging="357"/>
              <w:contextualSpacing w:val="0"/>
              <w:rPr>
                <w:rFonts w:ascii="Franklin Gothic Book" w:hAnsi="Franklin Gothic Book" w:cs="Calibri"/>
              </w:rPr>
            </w:pPr>
            <w:r w:rsidRPr="00381FC9">
              <w:rPr>
                <w:rFonts w:ascii="Franklin Gothic Book" w:hAnsi="Franklin Gothic Book" w:cs="Calibri"/>
              </w:rPr>
              <w:t>Can you remember what you did last Mother’s Day? </w:t>
            </w:r>
          </w:p>
          <w:p w14:paraId="4D0652DC" w14:textId="2FE89FD6" w:rsidR="00381FC9" w:rsidRPr="00381FC9" w:rsidRDefault="00381FC9" w:rsidP="00A018BC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left="714" w:hanging="357"/>
              <w:contextualSpacing w:val="0"/>
              <w:rPr>
                <w:rFonts w:ascii="Franklin Gothic Book" w:hAnsi="Franklin Gothic Book" w:cs="Calibri"/>
              </w:rPr>
            </w:pPr>
            <w:r w:rsidRPr="00381FC9">
              <w:rPr>
                <w:rFonts w:ascii="Franklin Gothic Book" w:hAnsi="Franklin Gothic Book" w:cs="Calibri"/>
              </w:rPr>
              <w:t>Is it a good idea to give a Mother’s Day card to your mother? </w:t>
            </w:r>
          </w:p>
          <w:p w14:paraId="7A7AA9BB" w14:textId="1CDFF463" w:rsidR="00AC1CFB" w:rsidRPr="00574FD0" w:rsidRDefault="00381FC9" w:rsidP="00AC1CFB">
            <w:pPr>
              <w:pStyle w:val="ListParagraph"/>
              <w:numPr>
                <w:ilvl w:val="0"/>
                <w:numId w:val="5"/>
              </w:numPr>
            </w:pPr>
            <w:r w:rsidRPr="00381FC9">
              <w:rPr>
                <w:rFonts w:ascii="Franklin Gothic Book" w:hAnsi="Franklin Gothic Book" w:cs="Calibri"/>
              </w:rPr>
              <w:t xml:space="preserve">What are three good things about being </w:t>
            </w:r>
            <w:r w:rsidRPr="00381FC9">
              <w:rPr>
                <w:rFonts w:ascii="Franklin Gothic Book" w:hAnsi="Franklin Gothic Book"/>
              </w:rPr>
              <w:t>a mother?</w:t>
            </w:r>
          </w:p>
        </w:tc>
      </w:tr>
    </w:tbl>
    <w:p w14:paraId="20BEB3AD" w14:textId="77777777" w:rsidR="004E6F6A" w:rsidRPr="00FC2165" w:rsidRDefault="004E6F6A" w:rsidP="00381FC9">
      <w:pPr>
        <w:spacing w:before="0" w:after="0"/>
        <w:rPr>
          <w:sz w:val="12"/>
        </w:rPr>
      </w:pPr>
    </w:p>
    <w:sectPr w:rsidR="004E6F6A" w:rsidRPr="00FC2165" w:rsidSect="0092765E">
      <w:footerReference w:type="even" r:id="rId16"/>
      <w:footerReference w:type="default" r:id="rId17"/>
      <w:pgSz w:w="12240" w:h="15840" w:code="1"/>
      <w:pgMar w:top="360" w:right="360" w:bottom="360" w:left="36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DF76C" w14:textId="77777777" w:rsidR="00A009F5" w:rsidRDefault="00A009F5" w:rsidP="00890A94">
      <w:r>
        <w:separator/>
      </w:r>
    </w:p>
  </w:endnote>
  <w:endnote w:type="continuationSeparator" w:id="0">
    <w:p w14:paraId="1749F557" w14:textId="77777777" w:rsidR="00A009F5" w:rsidRDefault="00A009F5" w:rsidP="0089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085B" w14:textId="77777777" w:rsidR="0018361D" w:rsidRDefault="0018361D" w:rsidP="00890A9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95A522B" w14:textId="77777777" w:rsidR="0018361D" w:rsidRDefault="0018361D" w:rsidP="00890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2ACA" w14:textId="77777777" w:rsidR="00FC2165" w:rsidRPr="00FC2165" w:rsidRDefault="00FC2165" w:rsidP="00FC2165">
    <w:pPr>
      <w:pStyle w:val="Footer"/>
      <w:jc w:val="right"/>
      <w:rPr>
        <w:sz w:val="18"/>
      </w:rPr>
    </w:pPr>
    <w:r w:rsidRPr="00FC2165">
      <w:rPr>
        <w:sz w:val="18"/>
      </w:rPr>
      <w:fldChar w:fldCharType="begin"/>
    </w:r>
    <w:r w:rsidRPr="00FC2165">
      <w:rPr>
        <w:sz w:val="18"/>
      </w:rPr>
      <w:instrText xml:space="preserve"> PAGE   \* MERGEFORMAT </w:instrText>
    </w:r>
    <w:r w:rsidRPr="00FC2165">
      <w:rPr>
        <w:sz w:val="18"/>
      </w:rPr>
      <w:fldChar w:fldCharType="separate"/>
    </w:r>
    <w:r w:rsidR="004B2DFE">
      <w:rPr>
        <w:sz w:val="18"/>
      </w:rPr>
      <w:t>2</w:t>
    </w:r>
    <w:r w:rsidRPr="00FC216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A6005" w14:textId="77777777" w:rsidR="00A009F5" w:rsidRDefault="00A009F5" w:rsidP="00890A94">
      <w:r>
        <w:separator/>
      </w:r>
    </w:p>
  </w:footnote>
  <w:footnote w:type="continuationSeparator" w:id="0">
    <w:p w14:paraId="6AA2B68C" w14:textId="77777777" w:rsidR="00A009F5" w:rsidRDefault="00A009F5" w:rsidP="00890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alt="Flower accent icon" style="width:20.4pt;height:12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" o:bullet="t">
        <v:imagedata r:id="rId1" o:title="" cropright="-325f"/>
        <o:lock v:ext="edit" aspectratio="f"/>
      </v:shape>
    </w:pict>
  </w:numPicBullet>
  <w:abstractNum w:abstractNumId="0" w15:restartNumberingAfterBreak="0">
    <w:nsid w:val="078D6060"/>
    <w:multiLevelType w:val="hybridMultilevel"/>
    <w:tmpl w:val="BAD2A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5E6542">
      <w:numFmt w:val="bullet"/>
      <w:lvlText w:val="•"/>
      <w:lvlJc w:val="left"/>
      <w:pPr>
        <w:ind w:left="1440" w:hanging="360"/>
      </w:pPr>
      <w:rPr>
        <w:rFonts w:ascii="Franklin Gothic Book" w:eastAsiaTheme="minorEastAsia" w:hAnsi="Franklin Gothic Book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A23D3"/>
    <w:multiLevelType w:val="hybridMultilevel"/>
    <w:tmpl w:val="186662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1B3BBD"/>
    <w:multiLevelType w:val="hybridMultilevel"/>
    <w:tmpl w:val="0466FBFA"/>
    <w:lvl w:ilvl="0" w:tplc="2B8040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3655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4C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F4B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1CD4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2C84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3EF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C4D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B834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4BC2563"/>
    <w:multiLevelType w:val="hybridMultilevel"/>
    <w:tmpl w:val="E4448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20D37"/>
    <w:multiLevelType w:val="hybridMultilevel"/>
    <w:tmpl w:val="643235C4"/>
    <w:lvl w:ilvl="0" w:tplc="1ADE13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60AB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C86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FC3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D68E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F46B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F8F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DEBC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9C30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CE"/>
    <w:rsid w:val="000364CE"/>
    <w:rsid w:val="000629E9"/>
    <w:rsid w:val="0008209F"/>
    <w:rsid w:val="00090C60"/>
    <w:rsid w:val="000C7B6F"/>
    <w:rsid w:val="000D19DA"/>
    <w:rsid w:val="001239CE"/>
    <w:rsid w:val="00142716"/>
    <w:rsid w:val="0018361D"/>
    <w:rsid w:val="001E356C"/>
    <w:rsid w:val="00207C8B"/>
    <w:rsid w:val="00264174"/>
    <w:rsid w:val="002A3CC9"/>
    <w:rsid w:val="00377B55"/>
    <w:rsid w:val="00381FC9"/>
    <w:rsid w:val="00382BBF"/>
    <w:rsid w:val="003840AB"/>
    <w:rsid w:val="003F7C96"/>
    <w:rsid w:val="00430B2A"/>
    <w:rsid w:val="0047031F"/>
    <w:rsid w:val="004705CA"/>
    <w:rsid w:val="00473473"/>
    <w:rsid w:val="00495D8A"/>
    <w:rsid w:val="004B2DFE"/>
    <w:rsid w:val="004D7C37"/>
    <w:rsid w:val="004E6F6A"/>
    <w:rsid w:val="00500CAD"/>
    <w:rsid w:val="00510E1A"/>
    <w:rsid w:val="00510E24"/>
    <w:rsid w:val="0053280E"/>
    <w:rsid w:val="00561657"/>
    <w:rsid w:val="00574FD0"/>
    <w:rsid w:val="00590C79"/>
    <w:rsid w:val="00592C02"/>
    <w:rsid w:val="005C19F6"/>
    <w:rsid w:val="005E55CE"/>
    <w:rsid w:val="0062123A"/>
    <w:rsid w:val="006C1AD8"/>
    <w:rsid w:val="006E7FF9"/>
    <w:rsid w:val="0071553D"/>
    <w:rsid w:val="00763D29"/>
    <w:rsid w:val="007A4516"/>
    <w:rsid w:val="007C4E1B"/>
    <w:rsid w:val="007E762E"/>
    <w:rsid w:val="00817DA5"/>
    <w:rsid w:val="0082720A"/>
    <w:rsid w:val="00836FAC"/>
    <w:rsid w:val="00875386"/>
    <w:rsid w:val="00890A94"/>
    <w:rsid w:val="008916A4"/>
    <w:rsid w:val="008951CC"/>
    <w:rsid w:val="008C4CDB"/>
    <w:rsid w:val="008E2B6D"/>
    <w:rsid w:val="0092765E"/>
    <w:rsid w:val="0098641B"/>
    <w:rsid w:val="00A009F5"/>
    <w:rsid w:val="00A018BC"/>
    <w:rsid w:val="00AA1F29"/>
    <w:rsid w:val="00AB272D"/>
    <w:rsid w:val="00AC1CFB"/>
    <w:rsid w:val="00AC5FD9"/>
    <w:rsid w:val="00AE09C9"/>
    <w:rsid w:val="00B161C4"/>
    <w:rsid w:val="00B30335"/>
    <w:rsid w:val="00B769A9"/>
    <w:rsid w:val="00B93ADF"/>
    <w:rsid w:val="00BC5298"/>
    <w:rsid w:val="00BF1BE4"/>
    <w:rsid w:val="00C1483F"/>
    <w:rsid w:val="00C70A8D"/>
    <w:rsid w:val="00C72F6B"/>
    <w:rsid w:val="00C96ED5"/>
    <w:rsid w:val="00CC117E"/>
    <w:rsid w:val="00CD2F3D"/>
    <w:rsid w:val="00D00292"/>
    <w:rsid w:val="00D16442"/>
    <w:rsid w:val="00DA3E92"/>
    <w:rsid w:val="00DC72E3"/>
    <w:rsid w:val="00DD2514"/>
    <w:rsid w:val="00E24789"/>
    <w:rsid w:val="00E30B82"/>
    <w:rsid w:val="00E55D74"/>
    <w:rsid w:val="00E9597B"/>
    <w:rsid w:val="00EA76B7"/>
    <w:rsid w:val="00F321D3"/>
    <w:rsid w:val="00F41A0F"/>
    <w:rsid w:val="00F67F48"/>
    <w:rsid w:val="00FC2165"/>
    <w:rsid w:val="00FC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58B2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264174"/>
  </w:style>
  <w:style w:type="paragraph" w:styleId="Heading1">
    <w:name w:val="heading 1"/>
    <w:basedOn w:val="Normal"/>
    <w:next w:val="Normal"/>
    <w:link w:val="Heading1Char"/>
    <w:uiPriority w:val="9"/>
    <w:qFormat/>
    <w:rsid w:val="00890A94"/>
    <w:pPr>
      <w:pBdr>
        <w:bottom w:val="single" w:sz="6" w:space="0" w:color="0F6FC6" w:themeColor="accent1"/>
      </w:pBdr>
      <w:spacing w:after="0"/>
      <w:outlineLvl w:val="0"/>
    </w:pPr>
    <w:rPr>
      <w:rFonts w:asciiTheme="majorHAnsi" w:hAnsiTheme="majorHAnsi"/>
      <w:bCs/>
      <w:caps/>
      <w:color w:val="000000" w:themeColor="text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F7C96"/>
    <w:pPr>
      <w:spacing w:before="0" w:after="0" w:line="240" w:lineRule="auto"/>
      <w:outlineLvl w:val="1"/>
    </w:pPr>
    <w:rPr>
      <w:b/>
      <w:caps/>
      <w:color w:val="0B5294" w:themeColor="accent1" w:themeShade="BF"/>
      <w:spacing w:val="15"/>
      <w:sz w:val="7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C96ED5"/>
    <w:pPr>
      <w:pBdr>
        <w:top w:val="single" w:sz="6" w:space="2" w:color="0F6FC6" w:themeColor="accent1"/>
        <w:left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C96ED5"/>
    <w:pPr>
      <w:pBdr>
        <w:top w:val="dotted" w:sz="6" w:space="2" w:color="0F6FC6" w:themeColor="accent1"/>
        <w:left w:val="dotted" w:sz="6" w:space="2" w:color="0F6FC6" w:themeColor="accent1"/>
      </w:pBdr>
      <w:spacing w:before="300" w:after="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C96ED5"/>
    <w:pPr>
      <w:pBdr>
        <w:bottom w:val="single" w:sz="6" w:space="1" w:color="0F6FC6" w:themeColor="accent1"/>
      </w:pBdr>
      <w:spacing w:before="300" w:after="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96ED5"/>
    <w:pPr>
      <w:pBdr>
        <w:bottom w:val="dotted" w:sz="6" w:space="1" w:color="0F6FC6" w:themeColor="accent1"/>
      </w:pBdr>
      <w:spacing w:before="300" w:after="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C96ED5"/>
    <w:pPr>
      <w:spacing w:before="300" w:after="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C96ED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C96ED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3E92"/>
    <w:pPr>
      <w:spacing w:before="0" w:after="0" w:line="240" w:lineRule="auto"/>
    </w:pPr>
    <w:rPr>
      <w:color w:val="FFFFFF" w:themeColor="background1"/>
      <w:sz w:val="92"/>
      <w:szCs w:val="110"/>
    </w:rPr>
  </w:style>
  <w:style w:type="character" w:customStyle="1" w:styleId="TitleChar">
    <w:name w:val="Title Char"/>
    <w:basedOn w:val="DefaultParagraphFont"/>
    <w:link w:val="Title"/>
    <w:uiPriority w:val="10"/>
    <w:rsid w:val="00DA3E92"/>
    <w:rPr>
      <w:noProof/>
      <w:color w:val="FFFFFF" w:themeColor="background1"/>
      <w:sz w:val="92"/>
      <w:szCs w:val="110"/>
    </w:rPr>
  </w:style>
  <w:style w:type="character" w:customStyle="1" w:styleId="Heading1Char">
    <w:name w:val="Heading 1 Char"/>
    <w:basedOn w:val="DefaultParagraphFont"/>
    <w:link w:val="Heading1"/>
    <w:uiPriority w:val="9"/>
    <w:rsid w:val="00890A94"/>
    <w:rPr>
      <w:rFonts w:asciiTheme="majorHAnsi" w:hAnsiTheme="majorHAnsi"/>
      <w:bCs/>
      <w:caps/>
      <w:color w:val="000000" w:themeColor="text1"/>
      <w:spacing w:val="15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7C96"/>
    <w:rPr>
      <w:b/>
      <w:caps/>
      <w:color w:val="0B5294" w:themeColor="accent1" w:themeShade="BF"/>
      <w:spacing w:val="15"/>
      <w:sz w:val="7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2165"/>
    <w:rPr>
      <w:caps/>
      <w:noProof/>
      <w:color w:val="07366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165"/>
    <w:rPr>
      <w:caps/>
      <w:noProof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2165"/>
    <w:rPr>
      <w:caps/>
      <w:noProof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2165"/>
    <w:rPr>
      <w:caps/>
      <w:noProof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2165"/>
    <w:rPr>
      <w:caps/>
      <w:noProof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2165"/>
    <w:rPr>
      <w:caps/>
      <w:noProof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2165"/>
    <w:rPr>
      <w:i/>
      <w:caps/>
      <w:noProof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ED5"/>
    <w:rPr>
      <w:b/>
      <w:bCs/>
      <w:color w:val="0B5294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BBF"/>
    <w:pPr>
      <w:spacing w:before="0" w:after="0" w:line="240" w:lineRule="auto"/>
    </w:pPr>
    <w:rPr>
      <w:caps/>
      <w:color w:val="FFFFFF" w:themeColor="background1"/>
      <w:spacing w:val="10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382BBF"/>
    <w:rPr>
      <w:caps/>
      <w:noProof/>
      <w:color w:val="FFFFFF" w:themeColor="background1"/>
      <w:spacing w:val="10"/>
      <w:sz w:val="40"/>
      <w:szCs w:val="24"/>
    </w:rPr>
  </w:style>
  <w:style w:type="character" w:styleId="Strong">
    <w:name w:val="Strong"/>
    <w:uiPriority w:val="22"/>
    <w:semiHidden/>
    <w:qFormat/>
    <w:rsid w:val="00C96ED5"/>
    <w:rPr>
      <w:b/>
      <w:bCs/>
    </w:rPr>
  </w:style>
  <w:style w:type="character" w:styleId="Emphasis">
    <w:name w:val="Emphasis"/>
    <w:uiPriority w:val="20"/>
    <w:qFormat/>
    <w:rsid w:val="003F7C96"/>
    <w:rPr>
      <w:caps w:val="0"/>
      <w:color w:val="0B5294" w:themeColor="accent1" w:themeShade="BF"/>
      <w:spacing w:val="0"/>
    </w:rPr>
  </w:style>
  <w:style w:type="paragraph" w:styleId="NoSpacing">
    <w:name w:val="No Spacing"/>
    <w:basedOn w:val="Normal"/>
    <w:link w:val="NoSpacingChar"/>
    <w:uiPriority w:val="1"/>
    <w:semiHidden/>
    <w:rsid w:val="00C96ED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FC2165"/>
    <w:rPr>
      <w:noProof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C96E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0A94"/>
    <w:pPr>
      <w:jc w:val="center"/>
    </w:pPr>
    <w:rPr>
      <w:color w:val="FFFFFF" w:themeColor="background1"/>
      <w:sz w:val="44"/>
      <w:szCs w:val="60"/>
    </w:rPr>
  </w:style>
  <w:style w:type="character" w:customStyle="1" w:styleId="QuoteChar">
    <w:name w:val="Quote Char"/>
    <w:basedOn w:val="DefaultParagraphFont"/>
    <w:link w:val="Quote"/>
    <w:uiPriority w:val="29"/>
    <w:rsid w:val="00890A94"/>
    <w:rPr>
      <w:color w:val="FFFFFF" w:themeColor="background1"/>
      <w:sz w:val="44"/>
      <w:szCs w:val="6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96ED5"/>
    <w:pPr>
      <w:pBdr>
        <w:top w:val="single" w:sz="4" w:space="10" w:color="0F6FC6" w:themeColor="accent1"/>
        <w:left w:val="single" w:sz="4" w:space="10" w:color="0F6FC6" w:themeColor="accent1"/>
      </w:pBdr>
      <w:spacing w:after="0"/>
      <w:ind w:left="1296" w:right="1152"/>
      <w:jc w:val="both"/>
    </w:pPr>
    <w:rPr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2B6D"/>
    <w:rPr>
      <w:i/>
      <w:iCs/>
      <w:noProof/>
      <w:color w:val="0F6FC6" w:themeColor="accent1"/>
      <w:sz w:val="24"/>
      <w:szCs w:val="24"/>
    </w:rPr>
  </w:style>
  <w:style w:type="character" w:styleId="SubtleEmphasis">
    <w:name w:val="Subtle Emphasis"/>
    <w:uiPriority w:val="19"/>
    <w:semiHidden/>
    <w:qFormat/>
    <w:rsid w:val="00C96ED5"/>
    <w:rPr>
      <w:i/>
      <w:iCs/>
      <w:color w:val="073662" w:themeColor="accent1" w:themeShade="7F"/>
    </w:rPr>
  </w:style>
  <w:style w:type="character" w:styleId="IntenseEmphasis">
    <w:name w:val="Intense Emphasis"/>
    <w:uiPriority w:val="21"/>
    <w:semiHidden/>
    <w:qFormat/>
    <w:rsid w:val="00C96ED5"/>
    <w:rPr>
      <w:b/>
      <w:bCs/>
      <w:caps/>
      <w:color w:val="073662" w:themeColor="accent1" w:themeShade="7F"/>
      <w:spacing w:val="10"/>
    </w:rPr>
  </w:style>
  <w:style w:type="character" w:styleId="SubtleReference">
    <w:name w:val="Subtle Reference"/>
    <w:uiPriority w:val="31"/>
    <w:semiHidden/>
    <w:qFormat/>
    <w:rsid w:val="00C96ED5"/>
    <w:rPr>
      <w:b/>
      <w:bCs/>
      <w:color w:val="0F6FC6" w:themeColor="accent1"/>
    </w:rPr>
  </w:style>
  <w:style w:type="character" w:styleId="IntenseReference">
    <w:name w:val="Intense Reference"/>
    <w:uiPriority w:val="32"/>
    <w:semiHidden/>
    <w:qFormat/>
    <w:rsid w:val="00C96ED5"/>
    <w:rPr>
      <w:b/>
      <w:bCs/>
      <w:i/>
      <w:iCs/>
      <w:caps/>
      <w:color w:val="0F6FC6" w:themeColor="accent1"/>
    </w:rPr>
  </w:style>
  <w:style w:type="character" w:styleId="BookTitle">
    <w:name w:val="Book Title"/>
    <w:uiPriority w:val="33"/>
    <w:semiHidden/>
    <w:qFormat/>
    <w:rsid w:val="00C96ED5"/>
    <w:rPr>
      <w:b/>
      <w:bCs/>
      <w:i/>
      <w:iCs/>
      <w:spacing w:val="9"/>
    </w:rPr>
  </w:style>
  <w:style w:type="paragraph" w:styleId="TOCHeading">
    <w:name w:val="TOC Heading"/>
    <w:basedOn w:val="Normal"/>
    <w:next w:val="Normal"/>
    <w:uiPriority w:val="39"/>
    <w:qFormat/>
    <w:rsid w:val="003F7C96"/>
    <w:pPr>
      <w:spacing w:before="0" w:after="0" w:line="240" w:lineRule="auto"/>
    </w:pPr>
    <w:rPr>
      <w:caps/>
      <w:sz w:val="72"/>
      <w:szCs w:val="88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1836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2B6D"/>
    <w:rPr>
      <w:noProof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8361D"/>
  </w:style>
  <w:style w:type="paragraph" w:styleId="Header">
    <w:name w:val="header"/>
    <w:basedOn w:val="Normal"/>
    <w:link w:val="HeaderChar"/>
    <w:uiPriority w:val="99"/>
    <w:semiHidden/>
    <w:rsid w:val="001836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B6D"/>
    <w:rPr>
      <w:noProof/>
      <w:sz w:val="24"/>
      <w:szCs w:val="24"/>
    </w:rPr>
  </w:style>
  <w:style w:type="table" w:styleId="TableGrid">
    <w:name w:val="Table Grid"/>
    <w:basedOn w:val="TableNormal"/>
    <w:uiPriority w:val="39"/>
    <w:rsid w:val="00890A9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TOC2"/>
    <w:uiPriority w:val="39"/>
    <w:rsid w:val="00FC2165"/>
    <w:pPr>
      <w:pBdr>
        <w:bottom w:val="single" w:sz="6" w:space="1" w:color="0F6FC6" w:themeColor="accent1"/>
      </w:pBdr>
    </w:pPr>
    <w:rPr>
      <w:color w:val="808080"/>
      <w:sz w:val="28"/>
      <w:szCs w:val="22"/>
      <w:lang w:eastAsia="ja-JP"/>
      <w14:textFill>
        <w14:solidFill>
          <w14:srgbClr w14:val="808080">
            <w14:lumMod w14:val="75000"/>
          </w14:srgbClr>
        </w14:solidFill>
      </w14:textFill>
    </w:rPr>
  </w:style>
  <w:style w:type="paragraph" w:styleId="TOC2">
    <w:name w:val="toc 2"/>
    <w:basedOn w:val="Normal"/>
    <w:next w:val="Normal"/>
    <w:autoRedefine/>
    <w:uiPriority w:val="39"/>
    <w:rsid w:val="0092765E"/>
    <w:pPr>
      <w:spacing w:after="240"/>
    </w:pPr>
    <w:rPr>
      <w:sz w:val="22"/>
      <w:lang w:eastAsia="ja-JP"/>
    </w:rPr>
  </w:style>
  <w:style w:type="paragraph" w:customStyle="1" w:styleId="QuoteAlt">
    <w:name w:val="Quote Alt"/>
    <w:basedOn w:val="Normal"/>
    <w:uiPriority w:val="29"/>
    <w:qFormat/>
    <w:rsid w:val="00DA3E92"/>
    <w:pPr>
      <w:jc w:val="center"/>
    </w:pPr>
    <w:rPr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DA3E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6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6B7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sv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Florist%20newsletter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CF3D3E-CD1C-4595-9C2D-BF8267218D6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8233893-1A66-4548-9BB4-3350E73113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2CFD44-FDA2-46DF-ACFA-F0C316AE4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40710F-80C3-4D3F-A66C-C5F28E87EC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Florist newsletter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2021-05-08T00:21:00Z</dcterms:created>
  <dcterms:modified xsi:type="dcterms:W3CDTF">2021-05-10T05:31:00Z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